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6030"/>
        <w:gridCol w:w="4050"/>
      </w:tblGrid>
      <w:tr w:rsidR="009C5836" w:rsidRPr="001E3C2E">
        <w:trPr>
          <w:trHeight w:val="668"/>
          <w:jc w:val="center"/>
        </w:trPr>
        <w:tc>
          <w:tcPr>
            <w:tcW w:w="6030" w:type="dxa"/>
            <w:tcBorders>
              <w:top w:val="single" w:sz="4" w:space="0" w:color="3B5E91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1E3C2E" w:rsidRDefault="00860139" w:rsidP="00B5478E">
            <w:r>
              <w:rPr>
                <w:noProof/>
              </w:rPr>
              <w:pict>
                <v:rect id="_x0000_s1034" style="position:absolute;margin-left:-6.15pt;margin-top:-7.7pt;width:503.65pt;height:97.85pt;z-index:-251658752" fillcolor="#c6d4e8" stroked="f">
                  <v:fill color2="fill lighten(0)" rotate="t" method="linear sigma" focus="100%" type="gradient"/>
                </v:rect>
              </w:pict>
            </w:r>
            <w:r w:rsidR="009C5836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.7pt;margin-top:-4.3pt;width:82.15pt;height:42.05pt;z-index:251656704;mso-position-horizontal-relative:page;mso-position-vertical-relative:page" filled="f" stroked="f">
                  <v:textbox style="mso-fit-shape-to-text:t">
                    <w:txbxContent>
                      <w:p w:rsidR="009C5836" w:rsidRDefault="00675E1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7250" cy="428625"/>
                              <wp:effectExtent l="19050" t="0" r="0" b="0"/>
                              <wp:docPr id="1" name="Picture 1" descr="Logo placehold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placehold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428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050" w:type="dxa"/>
            <w:tcBorders>
              <w:top w:val="single" w:sz="4" w:space="0" w:color="3B5E91"/>
            </w:tcBorders>
            <w:shd w:val="clear" w:color="auto" w:fill="auto"/>
          </w:tcPr>
          <w:p w:rsidR="009C5836" w:rsidRDefault="00DF7693" w:rsidP="00E27198">
            <w:pPr>
              <w:pStyle w:val="Heading1"/>
            </w:pPr>
            <w:r>
              <w:t>INVOICE</w:t>
            </w:r>
          </w:p>
        </w:tc>
      </w:tr>
      <w:tr w:rsidR="009C5836" w:rsidRPr="001E3C2E">
        <w:trPr>
          <w:trHeight w:val="558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9C5836" w:rsidRDefault="009C5836" w:rsidP="009C5836">
            <w:pPr>
              <w:pStyle w:val="Name"/>
            </w:pPr>
            <w:r w:rsidRPr="001E3C2E">
              <w:fldChar w:fldCharType="begin"/>
            </w:r>
            <w:r w:rsidRPr="001E3C2E">
              <w:instrText>MACROBUTTON DoFieldClick [Your Company Name]</w:instrText>
            </w:r>
            <w:r w:rsidRPr="001E3C2E">
              <w:fldChar w:fldCharType="end"/>
            </w:r>
          </w:p>
          <w:p w:rsidR="009C5836" w:rsidRDefault="009C5836" w:rsidP="009C5836">
            <w:pPr>
              <w:pStyle w:val="Slogan"/>
              <w:rPr>
                <w:noProof/>
              </w:rPr>
            </w:pPr>
            <w:r>
              <w:fldChar w:fldCharType="begin"/>
            </w:r>
            <w:r>
              <w:instrText>MACROBUTTON DoFieldClick [Your Company Slogan]</w:instrText>
            </w:r>
            <w:r>
              <w:fldChar w:fldCharType="end"/>
            </w:r>
          </w:p>
        </w:tc>
        <w:tc>
          <w:tcPr>
            <w:tcW w:w="4050" w:type="dxa"/>
            <w:tcBorders>
              <w:bottom w:val="nil"/>
            </w:tcBorders>
            <w:shd w:val="clear" w:color="auto" w:fill="auto"/>
            <w:vAlign w:val="bottom"/>
          </w:tcPr>
          <w:p w:rsidR="009C5836" w:rsidRPr="005A6D66" w:rsidRDefault="00DF7693" w:rsidP="009C5836">
            <w:pPr>
              <w:pStyle w:val="DateandNumber"/>
            </w:pPr>
            <w:r>
              <w:t>INVOICE</w:t>
            </w:r>
            <w:r w:rsidR="00012C15">
              <w:t xml:space="preserve"> #</w:t>
            </w:r>
            <w:r w:rsidR="00017A97">
              <w:t xml:space="preserve"> </w:t>
            </w:r>
            <w:r w:rsidR="009C5836" w:rsidRPr="005A6D66">
              <w:fldChar w:fldCharType="begin"/>
            </w:r>
            <w:r w:rsidR="009C5836" w:rsidRPr="005A6D66">
              <w:instrText>MACROBUTTON DoFieldClick [100]</w:instrText>
            </w:r>
            <w:r w:rsidR="009C5836" w:rsidRPr="005A6D66">
              <w:fldChar w:fldCharType="end"/>
            </w:r>
          </w:p>
          <w:p w:rsidR="009C5836" w:rsidRDefault="009C5836" w:rsidP="009C5836">
            <w:pPr>
              <w:pStyle w:val="DateandNumber"/>
            </w:pPr>
            <w:r w:rsidRPr="005A6D66">
              <w:t xml:space="preserve">Date: </w:t>
            </w:r>
            <w:fldSimple w:instr=" DATE \@ &quot;MMMM d, yyyy&quot; ">
              <w:r w:rsidR="00675E12">
                <w:rPr>
                  <w:noProof/>
                </w:rPr>
                <w:t>May 1, 2008</w:t>
              </w:r>
            </w:fldSimple>
          </w:p>
        </w:tc>
      </w:tr>
      <w:tr w:rsidR="007C7496" w:rsidRPr="001E3C2E">
        <w:trPr>
          <w:trHeight w:val="513"/>
          <w:jc w:val="center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27198" w:rsidRDefault="00E27198" w:rsidP="00E27198">
            <w:r w:rsidRPr="001E3C2E">
              <w:fldChar w:fldCharType="begin"/>
            </w:r>
            <w:r w:rsidRPr="001E3C2E">
              <w:instrText>MACROBUTTON DoFieldClick [Street Address]</w:instrText>
            </w:r>
            <w:r w:rsidRPr="001E3C2E">
              <w:fldChar w:fldCharType="end"/>
            </w:r>
            <w:r w:rsidR="00047BD9">
              <w:t xml:space="preserve">, </w:t>
            </w:r>
            <w:r w:rsidRPr="001E3C2E">
              <w:fldChar w:fldCharType="begin"/>
            </w:r>
            <w:r w:rsidRPr="001E3C2E">
              <w:instrText>MACROBUTTON DoFieldClick [City, ST  ZIP Code]</w:instrText>
            </w:r>
            <w:r w:rsidRPr="001E3C2E">
              <w:fldChar w:fldCharType="end"/>
            </w:r>
          </w:p>
          <w:p w:rsidR="00E27198" w:rsidRDefault="00E27198" w:rsidP="00E27198">
            <w:r w:rsidRPr="001E3C2E">
              <w:t xml:space="preserve">Phone </w:t>
            </w:r>
            <w:r w:rsidRPr="001E3C2E">
              <w:fldChar w:fldCharType="begin"/>
            </w:r>
            <w:r w:rsidRPr="001E3C2E">
              <w:instrText>MACROBUTTON DoFieldClick [</w:instrText>
            </w:r>
            <w:r w:rsidR="00017A97">
              <w:instrText>000</w:instrText>
            </w:r>
            <w:r w:rsidRPr="001E3C2E">
              <w:instrText>.</w:instrText>
            </w:r>
            <w:r w:rsidR="00017A97">
              <w:instrText>000</w:instrText>
            </w:r>
            <w:r w:rsidRPr="001E3C2E">
              <w:instrText>.</w:instrText>
            </w:r>
            <w:r w:rsidR="00017A97">
              <w:instrText>0000</w:instrText>
            </w:r>
            <w:r w:rsidRPr="001E3C2E">
              <w:instrText>]</w:instrText>
            </w:r>
            <w:r w:rsidRPr="001E3C2E">
              <w:fldChar w:fldCharType="end"/>
            </w:r>
            <w:r>
              <w:t xml:space="preserve"> </w:t>
            </w:r>
            <w:r w:rsidRPr="001E3C2E">
              <w:t xml:space="preserve">Fax </w:t>
            </w:r>
            <w:r w:rsidRPr="001E3C2E">
              <w:fldChar w:fldCharType="begin"/>
            </w:r>
            <w:r w:rsidRPr="001E3C2E">
              <w:instrText>MACROBUTTON DoFieldClick [</w:instrText>
            </w:r>
            <w:r w:rsidR="00017A97">
              <w:instrText>000</w:instrText>
            </w:r>
            <w:r w:rsidRPr="001E3C2E">
              <w:instrText>.</w:instrText>
            </w:r>
            <w:r w:rsidR="00017A97">
              <w:instrText>000</w:instrText>
            </w:r>
            <w:r w:rsidRPr="001E3C2E">
              <w:instrText>.</w:instrText>
            </w:r>
            <w:r w:rsidR="00017A97">
              <w:instrText>0000</w:instrText>
            </w:r>
            <w:r w:rsidRPr="001E3C2E">
              <w:instrText>]</w:instrText>
            </w:r>
            <w:r w:rsidRPr="001E3C2E">
              <w:fldChar w:fldCharType="end"/>
            </w:r>
          </w:p>
          <w:p w:rsidR="00E27198" w:rsidRDefault="00E27198" w:rsidP="00E27198">
            <w:r w:rsidRPr="001E3C2E">
              <w:fldChar w:fldCharType="begin"/>
            </w:r>
            <w:r w:rsidRPr="001E3C2E">
              <w:instrText>MACROBUTTON DoFieldClick [</w:instrText>
            </w:r>
            <w:r>
              <w:instrText>e-mail</w:instrText>
            </w:r>
            <w:r w:rsidRPr="001E3C2E">
              <w:instrText>]</w:instrText>
            </w:r>
            <w:r w:rsidRPr="001E3C2E">
              <w:fldChar w:fldCharType="end"/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7C7496" w:rsidRPr="005A6D66" w:rsidRDefault="007C7496" w:rsidP="00A4752F"/>
        </w:tc>
      </w:tr>
    </w:tbl>
    <w:p w:rsidR="008A3C48" w:rsidRPr="001E3C2E" w:rsidRDefault="008A3C48" w:rsidP="00897D19"/>
    <w:tbl>
      <w:tblPr>
        <w:tblW w:w="1008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450"/>
        <w:gridCol w:w="5569"/>
        <w:gridCol w:w="556"/>
        <w:gridCol w:w="3505"/>
      </w:tblGrid>
      <w:tr w:rsidR="00012C15" w:rsidRPr="001E3C2E">
        <w:trPr>
          <w:trHeight w:val="1184"/>
          <w:jc w:val="center"/>
        </w:trPr>
        <w:tc>
          <w:tcPr>
            <w:tcW w:w="450" w:type="dxa"/>
          </w:tcPr>
          <w:p w:rsidR="00703C78" w:rsidRPr="001E3C2E" w:rsidRDefault="00703C78" w:rsidP="00703C78">
            <w:pPr>
              <w:pStyle w:val="Heading2"/>
            </w:pPr>
            <w:r>
              <w:t>To</w:t>
            </w:r>
          </w:p>
        </w:tc>
        <w:tc>
          <w:tcPr>
            <w:tcW w:w="5569" w:type="dxa"/>
          </w:tcPr>
          <w:p w:rsidR="00703C78" w:rsidRPr="001E3C2E" w:rsidRDefault="00703C78" w:rsidP="00703C78">
            <w:r w:rsidRPr="001E3C2E">
              <w:fldChar w:fldCharType="begin"/>
            </w:r>
            <w:r w:rsidRPr="001E3C2E">
              <w:instrText>MACROBUTTON DoFieldClick [Name]</w:instrText>
            </w:r>
            <w:r w:rsidRPr="001E3C2E">
              <w:fldChar w:fldCharType="end"/>
            </w:r>
          </w:p>
          <w:p w:rsidR="00703C78" w:rsidRPr="001E3C2E" w:rsidRDefault="00703C78" w:rsidP="00703C78">
            <w:r w:rsidRPr="001E3C2E">
              <w:fldChar w:fldCharType="begin"/>
            </w:r>
            <w:r w:rsidRPr="001E3C2E">
              <w:instrText>MACROBUTTON DoFieldClick [Company Name]</w:instrText>
            </w:r>
            <w:r w:rsidRPr="001E3C2E">
              <w:fldChar w:fldCharType="end"/>
            </w:r>
          </w:p>
          <w:p w:rsidR="008B549F" w:rsidRDefault="00703C78" w:rsidP="00703C78">
            <w:r w:rsidRPr="001E3C2E">
              <w:fldChar w:fldCharType="begin"/>
            </w:r>
            <w:r w:rsidRPr="001E3C2E">
              <w:instrText>MACROBUTTON DoFieldClick [Street Address]</w:instrText>
            </w:r>
            <w:r w:rsidRPr="001E3C2E">
              <w:fldChar w:fldCharType="end"/>
            </w:r>
          </w:p>
          <w:p w:rsidR="00703C78" w:rsidRPr="001E3C2E" w:rsidRDefault="00703C78" w:rsidP="00703C78">
            <w:r w:rsidRPr="001E3C2E">
              <w:fldChar w:fldCharType="begin"/>
            </w:r>
            <w:r w:rsidRPr="001E3C2E">
              <w:instrText>MACROBUTTON DoFieldClick [City, ST  ZIP Code]</w:instrText>
            </w:r>
            <w:r w:rsidRPr="001E3C2E">
              <w:fldChar w:fldCharType="end"/>
            </w:r>
          </w:p>
          <w:p w:rsidR="00703C78" w:rsidRDefault="00703C78" w:rsidP="00703C78">
            <w:r w:rsidRPr="001E3C2E">
              <w:fldChar w:fldCharType="begin"/>
            </w:r>
            <w:r w:rsidRPr="001E3C2E">
              <w:instrText>MACROBUTTON DoFieldClick [Phone]</w:instrText>
            </w:r>
            <w:r w:rsidRPr="001E3C2E">
              <w:fldChar w:fldCharType="end"/>
            </w:r>
          </w:p>
          <w:p w:rsidR="008B549F" w:rsidRPr="001E3C2E" w:rsidRDefault="008B549F" w:rsidP="00703C78">
            <w:r>
              <w:t xml:space="preserve">Customer ID </w:t>
            </w:r>
            <w:r w:rsidRPr="001E3C2E">
              <w:fldChar w:fldCharType="begin"/>
            </w:r>
            <w:r w:rsidRPr="001E3C2E">
              <w:instrText>MACROBUTTON DoFieldClick [</w:instrText>
            </w:r>
            <w:r>
              <w:instrText>ABC12345</w:instrText>
            </w:r>
            <w:r w:rsidRPr="001E3C2E">
              <w:instrText>]</w:instrText>
            </w:r>
            <w:r w:rsidRPr="001E3C2E">
              <w:fldChar w:fldCharType="end"/>
            </w:r>
          </w:p>
        </w:tc>
        <w:tc>
          <w:tcPr>
            <w:tcW w:w="556" w:type="dxa"/>
          </w:tcPr>
          <w:p w:rsidR="00DF7693" w:rsidRDefault="00DF7693" w:rsidP="00703C78">
            <w:pPr>
              <w:pStyle w:val="Heading2"/>
            </w:pPr>
            <w:r>
              <w:t xml:space="preserve">SHIP </w:t>
            </w:r>
          </w:p>
          <w:p w:rsidR="00703C78" w:rsidRPr="006C6182" w:rsidRDefault="00DF7693" w:rsidP="00703C78">
            <w:pPr>
              <w:pStyle w:val="Heading2"/>
            </w:pPr>
            <w:r>
              <w:t>TO</w:t>
            </w:r>
          </w:p>
        </w:tc>
        <w:tc>
          <w:tcPr>
            <w:tcW w:w="3505" w:type="dxa"/>
          </w:tcPr>
          <w:p w:rsidR="00DF7693" w:rsidRPr="001E3C2E" w:rsidRDefault="00DF7693" w:rsidP="00DF7693">
            <w:r w:rsidRPr="001E3C2E">
              <w:fldChar w:fldCharType="begin"/>
            </w:r>
            <w:r w:rsidRPr="001E3C2E">
              <w:instrText>MACROBUTTON DoFieldClick [Name]</w:instrText>
            </w:r>
            <w:r w:rsidRPr="001E3C2E">
              <w:fldChar w:fldCharType="end"/>
            </w:r>
          </w:p>
          <w:p w:rsidR="00DF7693" w:rsidRPr="001E3C2E" w:rsidRDefault="00DF7693" w:rsidP="00DF7693">
            <w:r w:rsidRPr="001E3C2E">
              <w:fldChar w:fldCharType="begin"/>
            </w:r>
            <w:r w:rsidRPr="001E3C2E">
              <w:instrText>MACROBUTTON DoFieldClick [Company Name]</w:instrText>
            </w:r>
            <w:r w:rsidRPr="001E3C2E">
              <w:fldChar w:fldCharType="end"/>
            </w:r>
          </w:p>
          <w:p w:rsidR="00DF7693" w:rsidRDefault="00DF7693" w:rsidP="00DF7693">
            <w:r w:rsidRPr="001E3C2E">
              <w:fldChar w:fldCharType="begin"/>
            </w:r>
            <w:r w:rsidRPr="001E3C2E">
              <w:instrText>MACROBUTTON DoFieldClick [Street Address]</w:instrText>
            </w:r>
            <w:r w:rsidRPr="001E3C2E">
              <w:fldChar w:fldCharType="end"/>
            </w:r>
          </w:p>
          <w:p w:rsidR="00DF7693" w:rsidRPr="001E3C2E" w:rsidRDefault="00DF7693" w:rsidP="00DF7693">
            <w:r w:rsidRPr="001E3C2E">
              <w:fldChar w:fldCharType="begin"/>
            </w:r>
            <w:r w:rsidRPr="001E3C2E">
              <w:instrText>MACROBUTTON DoFieldClick [City, ST  ZIP Code]</w:instrText>
            </w:r>
            <w:r w:rsidRPr="001E3C2E">
              <w:fldChar w:fldCharType="end"/>
            </w:r>
          </w:p>
          <w:p w:rsidR="00DF7693" w:rsidRDefault="00DF7693" w:rsidP="00DF7693">
            <w:r w:rsidRPr="001E3C2E">
              <w:fldChar w:fldCharType="begin"/>
            </w:r>
            <w:r w:rsidRPr="001E3C2E">
              <w:instrText>MACROBUTTON DoFieldClick [Phone]</w:instrText>
            </w:r>
            <w:r w:rsidRPr="001E3C2E">
              <w:fldChar w:fldCharType="end"/>
            </w:r>
          </w:p>
          <w:p w:rsidR="00703C78" w:rsidRPr="001E3C2E" w:rsidRDefault="00DF7693" w:rsidP="00DF7693">
            <w:r>
              <w:t xml:space="preserve">Customer ID </w:t>
            </w:r>
            <w:r w:rsidRPr="001E3C2E">
              <w:fldChar w:fldCharType="begin"/>
            </w:r>
            <w:r w:rsidRPr="001E3C2E">
              <w:instrText>MACROBUTTON DoFieldClick [</w:instrText>
            </w:r>
            <w:r>
              <w:instrText>ABC12345</w:instrText>
            </w:r>
            <w:r w:rsidRPr="001E3C2E">
              <w:instrText>]</w:instrText>
            </w:r>
            <w:r w:rsidRPr="001E3C2E">
              <w:fldChar w:fldCharType="end"/>
            </w:r>
          </w:p>
        </w:tc>
      </w:tr>
    </w:tbl>
    <w:p w:rsidR="008A3C48" w:rsidRDefault="008A3C4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205DD6" w:rsidRPr="001E3C2E">
        <w:trPr>
          <w:cantSplit/>
          <w:trHeight w:val="288"/>
          <w:jc w:val="center"/>
        </w:trPr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8A3C48">
            <w:pPr>
              <w:pStyle w:val="ColumnHeadings"/>
            </w:pPr>
            <w:r>
              <w:t>salesperson</w:t>
            </w:r>
          </w:p>
        </w:tc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8A3C48">
            <w:pPr>
              <w:pStyle w:val="ColumnHeadings"/>
            </w:pPr>
            <w:r>
              <w:t>job</w:t>
            </w:r>
          </w:p>
        </w:tc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205DD6">
            <w:pPr>
              <w:pStyle w:val="ColumnHeadings2lines"/>
            </w:pPr>
            <w:r>
              <w:t>shipping method</w:t>
            </w:r>
          </w:p>
        </w:tc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8A3C48">
            <w:pPr>
              <w:pStyle w:val="ColumnHeadings"/>
            </w:pPr>
            <w:r>
              <w:t>shipping terms</w:t>
            </w:r>
          </w:p>
        </w:tc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8A3C48">
            <w:pPr>
              <w:pStyle w:val="ColumnHeadings"/>
            </w:pPr>
            <w:r>
              <w:t>delivery date</w:t>
            </w:r>
          </w:p>
        </w:tc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205DD6">
            <w:pPr>
              <w:pStyle w:val="ColumnHeadings2lines"/>
            </w:pPr>
            <w:r>
              <w:t>payment terms</w:t>
            </w:r>
          </w:p>
        </w:tc>
        <w:tc>
          <w:tcPr>
            <w:tcW w:w="144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8A3C48">
            <w:pPr>
              <w:pStyle w:val="ColumnHeadings"/>
            </w:pPr>
            <w:r>
              <w:t>due date</w:t>
            </w:r>
          </w:p>
        </w:tc>
      </w:tr>
      <w:tr w:rsidR="00205DD6" w:rsidRPr="001E3C2E">
        <w:trPr>
          <w:cantSplit/>
          <w:trHeight w:val="288"/>
          <w:jc w:val="center"/>
        </w:trPr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05DD6" w:rsidRDefault="00205DD6" w:rsidP="008A3C48">
            <w:pPr>
              <w:pStyle w:val="Centered"/>
            </w:pPr>
          </w:p>
        </w:tc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05DD6" w:rsidRDefault="00205DD6" w:rsidP="008A3C48">
            <w:pPr>
              <w:pStyle w:val="Centered"/>
            </w:pPr>
          </w:p>
        </w:tc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05DD6" w:rsidRDefault="00205DD6" w:rsidP="008A3C48">
            <w:pPr>
              <w:pStyle w:val="Centered"/>
            </w:pPr>
          </w:p>
        </w:tc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05DD6" w:rsidRDefault="00205DD6" w:rsidP="008A3C48">
            <w:pPr>
              <w:pStyle w:val="Centered"/>
            </w:pPr>
          </w:p>
        </w:tc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05DD6" w:rsidRDefault="00205DD6" w:rsidP="008A3C48">
            <w:pPr>
              <w:pStyle w:val="Centered"/>
            </w:pPr>
          </w:p>
        </w:tc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05DD6" w:rsidRDefault="00205DD6" w:rsidP="008A3C48">
            <w:pPr>
              <w:pStyle w:val="Centered"/>
            </w:pPr>
            <w:r>
              <w:t>Due on receipt</w:t>
            </w:r>
          </w:p>
        </w:tc>
        <w:tc>
          <w:tcPr>
            <w:tcW w:w="144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vAlign w:val="center"/>
          </w:tcPr>
          <w:p w:rsidR="00205DD6" w:rsidRDefault="00205DD6" w:rsidP="008A3C48">
            <w:pPr>
              <w:pStyle w:val="Centered"/>
            </w:pPr>
          </w:p>
        </w:tc>
      </w:tr>
    </w:tbl>
    <w:p w:rsidR="009C5836" w:rsidRPr="001E3C2E" w:rsidRDefault="009C5836" w:rsidP="00897D19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80"/>
        <w:gridCol w:w="1080"/>
        <w:gridCol w:w="4050"/>
        <w:gridCol w:w="360"/>
        <w:gridCol w:w="1170"/>
        <w:gridCol w:w="1170"/>
        <w:gridCol w:w="1170"/>
      </w:tblGrid>
      <w:tr w:rsidR="00205DD6" w:rsidRPr="001E3C2E">
        <w:trPr>
          <w:cantSplit/>
          <w:trHeight w:val="288"/>
          <w:jc w:val="center"/>
        </w:trPr>
        <w:tc>
          <w:tcPr>
            <w:tcW w:w="108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qty</w:t>
            </w:r>
          </w:p>
        </w:tc>
        <w:tc>
          <w:tcPr>
            <w:tcW w:w="108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item #</w:t>
            </w:r>
          </w:p>
        </w:tc>
        <w:tc>
          <w:tcPr>
            <w:tcW w:w="4410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description</w:t>
            </w:r>
          </w:p>
        </w:tc>
        <w:tc>
          <w:tcPr>
            <w:tcW w:w="117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unit price</w:t>
            </w:r>
          </w:p>
        </w:tc>
        <w:tc>
          <w:tcPr>
            <w:tcW w:w="117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discount</w:t>
            </w:r>
          </w:p>
        </w:tc>
        <w:tc>
          <w:tcPr>
            <w:tcW w:w="117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:rsidR="00205DD6" w:rsidRPr="001E3C2E" w:rsidRDefault="00205DD6" w:rsidP="00723603">
            <w:pPr>
              <w:pStyle w:val="ColumnHeadings"/>
            </w:pPr>
            <w:r>
              <w:t>line total</w:t>
            </w: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08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4410" w:type="dxa"/>
            <w:gridSpan w:val="2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17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08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4410" w:type="dxa"/>
            <w:gridSpan w:val="2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B5478E"/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nil"/>
              <w:left w:val="single" w:sz="4" w:space="0" w:color="3B5E91"/>
              <w:bottom w:val="nil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6210" w:type="dxa"/>
            <w:gridSpan w:val="3"/>
            <w:tcBorders>
              <w:top w:val="single" w:sz="4" w:space="0" w:color="3B5E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EE1154"/>
        </w:tc>
        <w:tc>
          <w:tcPr>
            <w:tcW w:w="1530" w:type="dxa"/>
            <w:gridSpan w:val="2"/>
            <w:tcBorders>
              <w:top w:val="single" w:sz="4" w:space="0" w:color="3B5E91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Total discount</w:t>
            </w:r>
          </w:p>
        </w:tc>
        <w:tc>
          <w:tcPr>
            <w:tcW w:w="117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1E3C2E" w:rsidRDefault="009520ED" w:rsidP="00EE1154">
            <w:pPr>
              <w:pStyle w:val="Amount"/>
            </w:pPr>
          </w:p>
        </w:tc>
        <w:tc>
          <w:tcPr>
            <w:tcW w:w="117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EE1154"/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Subtotal</w:t>
            </w:r>
          </w:p>
        </w:tc>
        <w:tc>
          <w:tcPr>
            <w:tcW w:w="117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EE1154"/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Sales Tax</w:t>
            </w:r>
          </w:p>
        </w:tc>
        <w:tc>
          <w:tcPr>
            <w:tcW w:w="117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</w:tr>
      <w:tr w:rsidR="009520ED" w:rsidRPr="00B5478E">
        <w:trPr>
          <w:cantSplit/>
          <w:trHeight w:val="288"/>
          <w:jc w:val="center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1E3C2E" w:rsidRDefault="009520ED" w:rsidP="00EE1154"/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3B5E91"/>
            </w:tcBorders>
            <w:shd w:val="clear" w:color="auto" w:fill="auto"/>
            <w:vAlign w:val="center"/>
          </w:tcPr>
          <w:p w:rsidR="009520ED" w:rsidRPr="001E3C2E" w:rsidRDefault="009520ED" w:rsidP="009520ED">
            <w:pPr>
              <w:pStyle w:val="Labels"/>
            </w:pPr>
            <w:r>
              <w:t>Total</w:t>
            </w:r>
          </w:p>
        </w:tc>
        <w:tc>
          <w:tcPr>
            <w:tcW w:w="117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B5478E" w:rsidRDefault="009520ED" w:rsidP="00EE1154">
            <w:pPr>
              <w:pStyle w:val="Amount"/>
            </w:pPr>
          </w:p>
        </w:tc>
      </w:tr>
    </w:tbl>
    <w:p w:rsidR="00860139" w:rsidRDefault="00860139" w:rsidP="00860139"/>
    <w:p w:rsidR="00860139" w:rsidRDefault="00860139" w:rsidP="00860139">
      <w:pPr>
        <w:pStyle w:val="lowercenteredtext"/>
      </w:pPr>
      <w:r>
        <w:t xml:space="preserve">Make all checks payable to </w:t>
      </w:r>
      <w:r w:rsidRPr="00A67B29">
        <w:fldChar w:fldCharType="begin"/>
      </w:r>
      <w:r w:rsidRPr="00A67B29">
        <w:instrText>MACROBUTTON DoFieldClick [</w:instrText>
      </w:r>
      <w:r w:rsidRPr="00D4146A">
        <w:instrText>Your Company Name</w:instrText>
      </w:r>
      <w:r w:rsidRPr="00A67B29">
        <w:instrText>]</w:instrText>
      </w:r>
      <w:r w:rsidRPr="00A67B29">
        <w:fldChar w:fldCharType="end"/>
      </w:r>
    </w:p>
    <w:p w:rsidR="00860139" w:rsidRDefault="00860139" w:rsidP="00860139">
      <w:pPr>
        <w:pStyle w:val="Thankyou"/>
      </w:pPr>
      <w:r w:rsidRPr="0015744F">
        <w:t>Thank you for your business!</w:t>
      </w:r>
    </w:p>
    <w:p w:rsidR="00860139" w:rsidRDefault="00860139" w:rsidP="00860139">
      <w:r>
        <w:rPr>
          <w:noProof/>
        </w:rPr>
        <w:pict>
          <v:group id="_x0000_s1044" style="position:absolute;margin-left:0;margin-top:-27pt;width:504.05pt;height:43.75pt;z-index:-251657728;mso-position-horizontal:center;mso-position-horizontal-relative:margin" coordorigin="1066,14085" coordsize="10081,875">
            <v:rect id="_x0000_s1045" style="position:absolute;left:1066;top:14085;width:10081;height:875" fillcolor="#c6d4e8" stroked="f">
              <v:fill color2="fill lighten(0)" rotate="t" method="linear sigma" type="gradient"/>
            </v:rect>
            <v:line id="_x0000_s1046" style="position:absolute" from="1080,14936" to="11131,14943" strokecolor="#3b5e91" strokeweight=".5pt"/>
            <w10:wrap anchorx="margin"/>
          </v:group>
        </w:pict>
      </w:r>
    </w:p>
    <w:sectPr w:rsidR="00860139" w:rsidSect="00A37015">
      <w:pgSz w:w="12240" w:h="15840" w:code="1"/>
      <w:pgMar w:top="720" w:right="720" w:bottom="864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685" w:rsidRDefault="00296685">
      <w:r>
        <w:separator/>
      </w:r>
    </w:p>
  </w:endnote>
  <w:endnote w:type="continuationSeparator" w:id="1">
    <w:p w:rsidR="00296685" w:rsidRDefault="0029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685" w:rsidRDefault="00296685">
      <w:r>
        <w:separator/>
      </w:r>
    </w:p>
  </w:footnote>
  <w:footnote w:type="continuationSeparator" w:id="1">
    <w:p w:rsidR="00296685" w:rsidRDefault="00296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3b5e91,#c6d4e8"/>
    </o:shapedefaults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296685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A72A8"/>
    <w:rsid w:val="000C60AF"/>
    <w:rsid w:val="000E592C"/>
    <w:rsid w:val="001055DF"/>
    <w:rsid w:val="0015744F"/>
    <w:rsid w:val="001724F6"/>
    <w:rsid w:val="001B5462"/>
    <w:rsid w:val="001B5F25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296685"/>
    <w:rsid w:val="00326411"/>
    <w:rsid w:val="00341D54"/>
    <w:rsid w:val="003465E2"/>
    <w:rsid w:val="00360D3D"/>
    <w:rsid w:val="003756B5"/>
    <w:rsid w:val="00387E68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4988"/>
    <w:rsid w:val="004D6D3B"/>
    <w:rsid w:val="004E3995"/>
    <w:rsid w:val="00522EAB"/>
    <w:rsid w:val="00531C77"/>
    <w:rsid w:val="005404D4"/>
    <w:rsid w:val="00551108"/>
    <w:rsid w:val="00552F77"/>
    <w:rsid w:val="0058338F"/>
    <w:rsid w:val="00584C74"/>
    <w:rsid w:val="00584EBA"/>
    <w:rsid w:val="005A146F"/>
    <w:rsid w:val="005A6D66"/>
    <w:rsid w:val="005B7ABD"/>
    <w:rsid w:val="0061045D"/>
    <w:rsid w:val="006171BA"/>
    <w:rsid w:val="00640AAC"/>
    <w:rsid w:val="00647F33"/>
    <w:rsid w:val="0065596D"/>
    <w:rsid w:val="00675E12"/>
    <w:rsid w:val="006C4528"/>
    <w:rsid w:val="006C6182"/>
    <w:rsid w:val="006D2782"/>
    <w:rsid w:val="006F21A0"/>
    <w:rsid w:val="00703C78"/>
    <w:rsid w:val="00723603"/>
    <w:rsid w:val="0074437D"/>
    <w:rsid w:val="00751F2C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60139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752F"/>
    <w:rsid w:val="00A62877"/>
    <w:rsid w:val="00A67B29"/>
    <w:rsid w:val="00A71F71"/>
    <w:rsid w:val="00A8511C"/>
    <w:rsid w:val="00AB03C9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F01AF"/>
    <w:rsid w:val="00D33CEA"/>
    <w:rsid w:val="00D4146A"/>
    <w:rsid w:val="00D45E69"/>
    <w:rsid w:val="00D7042E"/>
    <w:rsid w:val="00D76A11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E1154"/>
    <w:rsid w:val="00EF58B4"/>
    <w:rsid w:val="00F1292B"/>
    <w:rsid w:val="00F52042"/>
    <w:rsid w:val="00F64BE0"/>
    <w:rsid w:val="00F6699E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3b5e91,#c6d4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584C74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ColumnHeadings2lines">
    <w:name w:val="Column Headings 2 lines"/>
    <w:basedOn w:val="ColumnHeadings"/>
    <w:rsid w:val="00012C15"/>
    <w:pPr>
      <w:spacing w:before="0" w:after="20" w:line="170" w:lineRule="exact"/>
    </w:pPr>
  </w:style>
  <w:style w:type="paragraph" w:customStyle="1" w:styleId="lowercenteredtext">
    <w:name w:val="lower centered text"/>
    <w:basedOn w:val="Centered"/>
    <w:rsid w:val="00860139"/>
    <w:pPr>
      <w:spacing w:before="1800" w:line="264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bi\AppData\Roaming\Microsoft\Templates\bluein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blueinv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Reiter</dc:creator>
  <cp:lastModifiedBy>Bobbi Reiter</cp:lastModifiedBy>
  <cp:revision>1</cp:revision>
  <cp:lastPrinted>2004-05-28T20:55:00Z</cp:lastPrinted>
  <dcterms:created xsi:type="dcterms:W3CDTF">2008-05-01T20:35:00Z</dcterms:created>
  <dcterms:modified xsi:type="dcterms:W3CDTF">2008-05-01T20:36:00Z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</Properties>
</file>