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030"/>
        <w:gridCol w:w="4050"/>
      </w:tblGrid>
      <w:tr w:rsidR="009C5836" w:rsidRPr="001E3C2E">
        <w:trPr>
          <w:trHeight w:val="668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837995" w:rsidP="00A31201">
            <w:r>
              <w:rPr>
                <w:noProof/>
              </w:rPr>
              <w:pict>
                <v:rect id="_x0000_s1034" style="position:absolute;margin-left:-6.15pt;margin-top:-7.7pt;width:503.65pt;height:97.85pt;z-index:-251658752" fillcolor="#c6d4e8" stroked="f">
                  <v:fill color2="fill lighten(0)" rotate="t" method="linear sigma" focus="100%" type="gradient"/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.7pt;margin-top:-4.3pt;width:82.15pt;height:42.05pt;z-index:251656704;mso-position-horizontal-relative:page;mso-position-vertical-relative:page" filled="f" stroked="f">
                  <v:textbox style="mso-fit-shape-to-text:t">
                    <w:txbxContent>
                      <w:p w:rsidR="009C5836" w:rsidRDefault="0032640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428625"/>
                              <wp:effectExtent l="19050" t="0" r="0" b="0"/>
                              <wp:docPr id="1" name="Picture 1" descr="Logo placehol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placehol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 w:rsidR="009C5836" w:rsidRDefault="00C7344E" w:rsidP="00D52E4E">
            <w:pPr>
              <w:pStyle w:val="Heading1"/>
            </w:pPr>
            <w:r>
              <w:t>PACKING SLIP</w:t>
            </w:r>
          </w:p>
        </w:tc>
      </w:tr>
      <w:tr w:rsidR="009C5836" w:rsidRPr="001E3C2E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9C5836" w:rsidRDefault="00837995" w:rsidP="009C5836">
            <w:pPr>
              <w:pStyle w:val="Name"/>
            </w:pPr>
            <w:r w:rsidRPr="001E3C2E">
              <w:fldChar w:fldCharType="begin"/>
            </w:r>
            <w:r w:rsidR="009C5836" w:rsidRPr="001E3C2E">
              <w:instrText>MACROBUTTON DoFieldClick [Your Company Name]</w:instrText>
            </w:r>
            <w:r w:rsidRPr="001E3C2E">
              <w:fldChar w:fldCharType="end"/>
            </w:r>
          </w:p>
          <w:p w:rsidR="009C5836" w:rsidRDefault="00837995" w:rsidP="009C5836">
            <w:pPr>
              <w:pStyle w:val="Slogan"/>
              <w:rPr>
                <w:noProof/>
              </w:rPr>
            </w:pPr>
            <w:r>
              <w:fldChar w:fldCharType="begin"/>
            </w:r>
            <w:r w:rsidR="009C5836">
              <w:instrText>MACROBUTTON DoFieldClick [Your Company Slogan]</w:instrText>
            </w:r>
            <w:r>
              <w:fldChar w:fldCharType="end"/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 w:rsidR="009C5836" w:rsidRPr="005A6D66" w:rsidRDefault="009C5836" w:rsidP="009C5836">
            <w:pPr>
              <w:pStyle w:val="DateandNumber"/>
            </w:pPr>
          </w:p>
          <w:p w:rsidR="009C5836" w:rsidRDefault="009C5836" w:rsidP="009C5836">
            <w:pPr>
              <w:pStyle w:val="DateandNumber"/>
            </w:pPr>
            <w:r w:rsidRPr="005A6D66">
              <w:t xml:space="preserve">Date: </w:t>
            </w:r>
            <w:fldSimple w:instr=" DATE \@ &quot;MMMM d, yyyy&quot; ">
              <w:r w:rsidR="00E94F5E">
                <w:rPr>
                  <w:noProof/>
                </w:rPr>
                <w:t>May 1, 2008</w:t>
              </w:r>
            </w:fldSimple>
          </w:p>
        </w:tc>
      </w:tr>
      <w:tr w:rsidR="007C7496" w:rsidRPr="001E3C2E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27198" w:rsidRDefault="00837995" w:rsidP="00E27198">
            <w:r w:rsidRPr="001E3C2E">
              <w:fldChar w:fldCharType="begin"/>
            </w:r>
            <w:r w:rsidR="00E27198" w:rsidRPr="001E3C2E">
              <w:instrText>MACROBUTTON DoFieldClick [Street Address]</w:instrText>
            </w:r>
            <w:r w:rsidRPr="001E3C2E">
              <w:fldChar w:fldCharType="end"/>
            </w:r>
            <w:r w:rsidR="007E3F5A">
              <w:t xml:space="preserve">, </w:t>
            </w:r>
            <w:r w:rsidRPr="001E3C2E">
              <w:fldChar w:fldCharType="begin"/>
            </w:r>
            <w:r w:rsidR="00E27198" w:rsidRPr="001E3C2E">
              <w:instrText>MACROBUTTON DoFieldClick [City, ST  ZIP Code]</w:instrText>
            </w:r>
            <w:r w:rsidRPr="001E3C2E">
              <w:fldChar w:fldCharType="end"/>
            </w:r>
          </w:p>
          <w:p w:rsidR="00E27198" w:rsidRDefault="00E27198" w:rsidP="00E27198">
            <w:r w:rsidRPr="001E3C2E">
              <w:t xml:space="preserve">Phone </w:t>
            </w:r>
            <w:r w:rsidR="00837995" w:rsidRPr="001E3C2E">
              <w:fldChar w:fldCharType="begin"/>
            </w:r>
            <w:r w:rsidRPr="001E3C2E">
              <w:instrText>MACROBUTTON DoFieldClick [</w:instrText>
            </w:r>
            <w:r w:rsidR="00017A97">
              <w:instrText>000</w:instrText>
            </w:r>
            <w:r w:rsidRPr="001E3C2E">
              <w:instrText>.</w:instrText>
            </w:r>
            <w:r w:rsidR="00017A97">
              <w:instrText>000</w:instrText>
            </w:r>
            <w:r w:rsidRPr="001E3C2E">
              <w:instrText>.</w:instrText>
            </w:r>
            <w:r w:rsidR="00017A97">
              <w:instrText>0000</w:instrText>
            </w:r>
            <w:r w:rsidRPr="001E3C2E">
              <w:instrText>]</w:instrText>
            </w:r>
            <w:r w:rsidR="00837995" w:rsidRPr="001E3C2E">
              <w:fldChar w:fldCharType="end"/>
            </w:r>
            <w:r>
              <w:t xml:space="preserve"> </w:t>
            </w:r>
            <w:r w:rsidRPr="001E3C2E">
              <w:t xml:space="preserve">Fax </w:t>
            </w:r>
            <w:r w:rsidR="00837995" w:rsidRPr="001E3C2E">
              <w:fldChar w:fldCharType="begin"/>
            </w:r>
            <w:r w:rsidRPr="001E3C2E">
              <w:instrText>MACROBUTTON DoFieldClick [</w:instrText>
            </w:r>
            <w:r w:rsidR="00017A97">
              <w:instrText>000</w:instrText>
            </w:r>
            <w:r w:rsidRPr="001E3C2E">
              <w:instrText>.</w:instrText>
            </w:r>
            <w:r w:rsidR="00017A97">
              <w:instrText>000</w:instrText>
            </w:r>
            <w:r w:rsidRPr="001E3C2E">
              <w:instrText>.</w:instrText>
            </w:r>
            <w:r w:rsidR="00017A97">
              <w:instrText>0000</w:instrText>
            </w:r>
            <w:r w:rsidRPr="001E3C2E">
              <w:instrText>]</w:instrText>
            </w:r>
            <w:r w:rsidR="00837995" w:rsidRPr="001E3C2E">
              <w:fldChar w:fldCharType="end"/>
            </w:r>
          </w:p>
          <w:p w:rsidR="00E27198" w:rsidRDefault="00837995" w:rsidP="00E27198">
            <w:r w:rsidRPr="001E3C2E">
              <w:fldChar w:fldCharType="begin"/>
            </w:r>
            <w:r w:rsidR="00E27198" w:rsidRPr="001E3C2E">
              <w:instrText>MACROBUTTON DoFieldClick [</w:instrText>
            </w:r>
            <w:r w:rsidR="00E27198">
              <w:instrText>e-mail</w:instrText>
            </w:r>
            <w:r w:rsidR="00E27198" w:rsidRPr="001E3C2E">
              <w:instrText>]</w:instrText>
            </w:r>
            <w:r w:rsidRPr="001E3C2E">
              <w:fldChar w:fldCharType="end"/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</w:tbl>
    <w:p w:rsidR="008A3C48" w:rsidRPr="001E3C2E" w:rsidRDefault="008A3C48" w:rsidP="00897D19"/>
    <w:tbl>
      <w:tblPr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556"/>
        <w:gridCol w:w="5496"/>
        <w:gridCol w:w="551"/>
        <w:gridCol w:w="3477"/>
      </w:tblGrid>
      <w:tr w:rsidR="00C7344E" w:rsidRPr="001E3C2E">
        <w:trPr>
          <w:trHeight w:val="1184"/>
          <w:jc w:val="center"/>
        </w:trPr>
        <w:tc>
          <w:tcPr>
            <w:tcW w:w="450" w:type="dxa"/>
          </w:tcPr>
          <w:p w:rsidR="00C7344E" w:rsidRPr="001E3C2E" w:rsidRDefault="00C7344E" w:rsidP="00703C78">
            <w:pPr>
              <w:pStyle w:val="Heading2"/>
            </w:pPr>
            <w:r>
              <w:t>SHIP TO</w:t>
            </w:r>
          </w:p>
        </w:tc>
        <w:tc>
          <w:tcPr>
            <w:tcW w:w="5569" w:type="dxa"/>
          </w:tcPr>
          <w:p w:rsidR="00C7344E" w:rsidRPr="001E3C2E" w:rsidRDefault="00837995" w:rsidP="00703C78">
            <w:r w:rsidRPr="001E3C2E">
              <w:fldChar w:fldCharType="begin"/>
            </w:r>
            <w:r w:rsidR="00C7344E" w:rsidRPr="001E3C2E">
              <w:instrText>MACROBUTTON DoFieldClick [Name]</w:instrText>
            </w:r>
            <w:r w:rsidRPr="001E3C2E">
              <w:fldChar w:fldCharType="end"/>
            </w:r>
          </w:p>
          <w:p w:rsidR="00C7344E" w:rsidRPr="001E3C2E" w:rsidRDefault="00837995" w:rsidP="00703C78">
            <w:r w:rsidRPr="001E3C2E">
              <w:fldChar w:fldCharType="begin"/>
            </w:r>
            <w:r w:rsidR="00C7344E" w:rsidRPr="001E3C2E">
              <w:instrText>MACROBUTTON DoFieldClick [Company Name]</w:instrText>
            </w:r>
            <w:r w:rsidRPr="001E3C2E">
              <w:fldChar w:fldCharType="end"/>
            </w:r>
          </w:p>
          <w:p w:rsidR="00C7344E" w:rsidRDefault="00837995" w:rsidP="00703C78">
            <w:r w:rsidRPr="001E3C2E">
              <w:fldChar w:fldCharType="begin"/>
            </w:r>
            <w:r w:rsidR="00C7344E" w:rsidRPr="001E3C2E">
              <w:instrText>MACROBUTTON DoFieldClick [Street Address]</w:instrText>
            </w:r>
            <w:r w:rsidRPr="001E3C2E">
              <w:fldChar w:fldCharType="end"/>
            </w:r>
          </w:p>
          <w:p w:rsidR="00C7344E" w:rsidRPr="001E3C2E" w:rsidRDefault="00837995" w:rsidP="00703C78">
            <w:r w:rsidRPr="001E3C2E">
              <w:fldChar w:fldCharType="begin"/>
            </w:r>
            <w:r w:rsidR="00C7344E" w:rsidRPr="001E3C2E">
              <w:instrText>MACROBUTTON DoFieldClick [City, ST  ZIP Code]</w:instrText>
            </w:r>
            <w:r w:rsidRPr="001E3C2E">
              <w:fldChar w:fldCharType="end"/>
            </w:r>
          </w:p>
          <w:p w:rsidR="00C7344E" w:rsidRDefault="00837995" w:rsidP="00703C78">
            <w:r w:rsidRPr="001E3C2E">
              <w:fldChar w:fldCharType="begin"/>
            </w:r>
            <w:r w:rsidR="00C7344E" w:rsidRPr="001E3C2E">
              <w:instrText>MACROBUTTON DoFieldClick [Phone]</w:instrText>
            </w:r>
            <w:r w:rsidRPr="001E3C2E">
              <w:fldChar w:fldCharType="end"/>
            </w:r>
          </w:p>
          <w:p w:rsidR="00C7344E" w:rsidRPr="001E3C2E" w:rsidRDefault="00C7344E" w:rsidP="00703C78">
            <w:r>
              <w:t xml:space="preserve">Customer ID </w:t>
            </w:r>
            <w:r w:rsidR="00837995" w:rsidRPr="001E3C2E">
              <w:fldChar w:fldCharType="begin"/>
            </w:r>
            <w:r w:rsidRPr="001E3C2E">
              <w:instrText>MACROBUTTON DoFieldClick [</w:instrText>
            </w:r>
            <w:r>
              <w:instrText>ABC12345</w:instrText>
            </w:r>
            <w:r w:rsidRPr="001E3C2E">
              <w:instrText>]</w:instrText>
            </w:r>
            <w:r w:rsidR="00837995" w:rsidRPr="001E3C2E">
              <w:fldChar w:fldCharType="end"/>
            </w:r>
          </w:p>
        </w:tc>
        <w:tc>
          <w:tcPr>
            <w:tcW w:w="551" w:type="dxa"/>
          </w:tcPr>
          <w:p w:rsidR="00C7344E" w:rsidRPr="001E3C2E" w:rsidRDefault="00C7344E" w:rsidP="00C7344E">
            <w:pPr>
              <w:pStyle w:val="Heading2"/>
            </w:pPr>
            <w:r>
              <w:t>bILL TO</w:t>
            </w:r>
          </w:p>
        </w:tc>
        <w:tc>
          <w:tcPr>
            <w:tcW w:w="3510" w:type="dxa"/>
          </w:tcPr>
          <w:p w:rsidR="00C7344E" w:rsidRPr="001E3C2E" w:rsidRDefault="00837995" w:rsidP="00C7344E">
            <w:r w:rsidRPr="001E3C2E">
              <w:fldChar w:fldCharType="begin"/>
            </w:r>
            <w:r w:rsidR="00C7344E" w:rsidRPr="001E3C2E">
              <w:instrText>MACROBUTTON DoFieldClick [Name]</w:instrText>
            </w:r>
            <w:r w:rsidRPr="001E3C2E">
              <w:fldChar w:fldCharType="end"/>
            </w:r>
          </w:p>
          <w:p w:rsidR="00C7344E" w:rsidRPr="001E3C2E" w:rsidRDefault="00837995" w:rsidP="00C7344E">
            <w:r w:rsidRPr="001E3C2E">
              <w:fldChar w:fldCharType="begin"/>
            </w:r>
            <w:r w:rsidR="00C7344E" w:rsidRPr="001E3C2E">
              <w:instrText>MACROBUTTON DoFieldClick [Company Name]</w:instrText>
            </w:r>
            <w:r w:rsidRPr="001E3C2E">
              <w:fldChar w:fldCharType="end"/>
            </w:r>
          </w:p>
          <w:p w:rsidR="00C7344E" w:rsidRDefault="00837995" w:rsidP="00C7344E">
            <w:r w:rsidRPr="001E3C2E">
              <w:fldChar w:fldCharType="begin"/>
            </w:r>
            <w:r w:rsidR="00C7344E" w:rsidRPr="001E3C2E">
              <w:instrText>MACROBUTTON DoFieldClick [Street Address]</w:instrText>
            </w:r>
            <w:r w:rsidRPr="001E3C2E">
              <w:fldChar w:fldCharType="end"/>
            </w:r>
          </w:p>
          <w:p w:rsidR="00C7344E" w:rsidRPr="001E3C2E" w:rsidRDefault="00837995" w:rsidP="00C7344E">
            <w:r w:rsidRPr="001E3C2E">
              <w:fldChar w:fldCharType="begin"/>
            </w:r>
            <w:r w:rsidR="00C7344E" w:rsidRPr="001E3C2E">
              <w:instrText>MACROBUTTON DoFieldClick [City, ST  ZIP Code]</w:instrText>
            </w:r>
            <w:r w:rsidRPr="001E3C2E">
              <w:fldChar w:fldCharType="end"/>
            </w:r>
          </w:p>
          <w:p w:rsidR="00C7344E" w:rsidRDefault="00837995" w:rsidP="00C7344E">
            <w:r w:rsidRPr="001E3C2E">
              <w:fldChar w:fldCharType="begin"/>
            </w:r>
            <w:r w:rsidR="00C7344E" w:rsidRPr="001E3C2E">
              <w:instrText>MACROBUTTON DoFieldClick [Phone]</w:instrText>
            </w:r>
            <w:r w:rsidRPr="001E3C2E">
              <w:fldChar w:fldCharType="end"/>
            </w:r>
          </w:p>
          <w:p w:rsidR="00C7344E" w:rsidRPr="001E3C2E" w:rsidRDefault="00C7344E" w:rsidP="00C7344E">
            <w:r>
              <w:t xml:space="preserve">Customer ID </w:t>
            </w:r>
            <w:r w:rsidR="00837995" w:rsidRPr="001E3C2E">
              <w:fldChar w:fldCharType="begin"/>
            </w:r>
            <w:r w:rsidRPr="001E3C2E">
              <w:instrText>MACROBUTTON DoFieldClick [</w:instrText>
            </w:r>
            <w:r>
              <w:instrText>ABC12345</w:instrText>
            </w:r>
            <w:r w:rsidRPr="001E3C2E">
              <w:instrText>]</w:instrText>
            </w:r>
            <w:r w:rsidR="00837995" w:rsidRPr="001E3C2E">
              <w:fldChar w:fldCharType="end"/>
            </w:r>
          </w:p>
        </w:tc>
      </w:tr>
    </w:tbl>
    <w:p w:rsidR="008A3C48" w:rsidRDefault="008A3C4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3360"/>
        <w:gridCol w:w="3360"/>
        <w:gridCol w:w="3360"/>
      </w:tblGrid>
      <w:tr w:rsidR="00C7344E" w:rsidRPr="001E3C2E">
        <w:trPr>
          <w:cantSplit/>
          <w:trHeight w:val="288"/>
          <w:jc w:val="center"/>
        </w:trPr>
        <w:tc>
          <w:tcPr>
            <w:tcW w:w="336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C7344E" w:rsidRPr="001E3C2E" w:rsidRDefault="00C7344E" w:rsidP="008A3C48">
            <w:pPr>
              <w:pStyle w:val="ColumnHeadings"/>
            </w:pPr>
            <w:r>
              <w:t>ORDER DATE</w:t>
            </w:r>
          </w:p>
        </w:tc>
        <w:tc>
          <w:tcPr>
            <w:tcW w:w="336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C7344E" w:rsidRPr="001E3C2E" w:rsidRDefault="00C7344E" w:rsidP="008A3C48">
            <w:pPr>
              <w:pStyle w:val="ColumnHeadings"/>
            </w:pPr>
            <w:r>
              <w:t>ORDER NUMBER</w:t>
            </w:r>
          </w:p>
        </w:tc>
        <w:tc>
          <w:tcPr>
            <w:tcW w:w="336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C7344E" w:rsidRPr="001E3C2E" w:rsidRDefault="00C7344E" w:rsidP="008A3C48">
            <w:pPr>
              <w:pStyle w:val="ColumnHeadings"/>
            </w:pPr>
            <w:r>
              <w:t>JOB</w:t>
            </w: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336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C7344E" w:rsidRDefault="00C7344E" w:rsidP="008A3C48">
            <w:pPr>
              <w:pStyle w:val="Centered"/>
            </w:pPr>
          </w:p>
        </w:tc>
        <w:tc>
          <w:tcPr>
            <w:tcW w:w="336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C7344E" w:rsidRDefault="00C7344E" w:rsidP="008A3C48">
            <w:pPr>
              <w:pStyle w:val="Centered"/>
            </w:pPr>
          </w:p>
        </w:tc>
        <w:tc>
          <w:tcPr>
            <w:tcW w:w="336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C7344E" w:rsidRDefault="00C7344E" w:rsidP="008A3C48">
            <w:pPr>
              <w:pStyle w:val="Centered"/>
            </w:pPr>
          </w:p>
        </w:tc>
      </w:tr>
    </w:tbl>
    <w:p w:rsidR="009C5836" w:rsidRPr="001E3C2E" w:rsidRDefault="009C5836" w:rsidP="00897D19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710"/>
        <w:gridCol w:w="6570"/>
        <w:gridCol w:w="1800"/>
      </w:tblGrid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C7344E" w:rsidRPr="001E3C2E" w:rsidRDefault="00C7344E" w:rsidP="00723603">
            <w:pPr>
              <w:pStyle w:val="ColumnHeadings"/>
            </w:pPr>
            <w:r>
              <w:t>ITEM #</w:t>
            </w:r>
          </w:p>
        </w:tc>
        <w:tc>
          <w:tcPr>
            <w:tcW w:w="657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C7344E" w:rsidRPr="001E3C2E" w:rsidRDefault="00C7344E" w:rsidP="00723603">
            <w:pPr>
              <w:pStyle w:val="ColumnHeadings"/>
            </w:pPr>
            <w:r>
              <w:t>description</w:t>
            </w:r>
          </w:p>
        </w:tc>
        <w:tc>
          <w:tcPr>
            <w:tcW w:w="180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C7344E" w:rsidRPr="001E3C2E" w:rsidRDefault="00C7344E" w:rsidP="00723603">
            <w:pPr>
              <w:pStyle w:val="ColumnHeadings"/>
            </w:pPr>
            <w:r>
              <w:t>QUANTITY</w:t>
            </w: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  <w:tr w:rsidR="00C7344E" w:rsidRPr="001E3C2E">
        <w:trPr>
          <w:cantSplit/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657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C7344E" w:rsidRPr="001E3C2E" w:rsidRDefault="00C7344E" w:rsidP="00A31201"/>
        </w:tc>
        <w:tc>
          <w:tcPr>
            <w:tcW w:w="180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7344E" w:rsidRPr="001E3C2E" w:rsidRDefault="00C7344E" w:rsidP="00012C15">
            <w:pPr>
              <w:pStyle w:val="Amount"/>
            </w:pPr>
          </w:p>
        </w:tc>
      </w:tr>
    </w:tbl>
    <w:p w:rsidR="00897D19" w:rsidRPr="001E3C2E" w:rsidRDefault="00897D19" w:rsidP="00F470F9"/>
    <w:p w:rsidR="007F2072" w:rsidRDefault="007F2072" w:rsidP="007F2072">
      <w:pPr>
        <w:pStyle w:val="lowercenteredtext"/>
      </w:pPr>
      <w:r>
        <w:t xml:space="preserve">Please contact Customer Service at </w:t>
      </w:r>
      <w:r w:rsidR="00837995" w:rsidRPr="00A67B29">
        <w:fldChar w:fldCharType="begin"/>
      </w:r>
      <w:r w:rsidRPr="00A67B29">
        <w:instrText>MACROBUTTON DoFieldClick [</w:instrText>
      </w:r>
      <w:r>
        <w:instrText>000-000-0000</w:instrText>
      </w:r>
      <w:r w:rsidRPr="00A67B29">
        <w:instrText>]</w:instrText>
      </w:r>
      <w:r w:rsidR="00837995" w:rsidRPr="00A67B29">
        <w:fldChar w:fldCharType="end"/>
      </w:r>
      <w:r>
        <w:t xml:space="preserve"> with any questions or comments.</w:t>
      </w:r>
    </w:p>
    <w:p w:rsidR="007F2072" w:rsidRDefault="007F2072" w:rsidP="007F2072">
      <w:pPr>
        <w:pStyle w:val="Thankyou"/>
      </w:pPr>
      <w:r w:rsidRPr="0015744F">
        <w:t>Thank you for your business!</w:t>
      </w:r>
    </w:p>
    <w:p w:rsidR="007F2072" w:rsidRPr="001E3C2E" w:rsidRDefault="00837995" w:rsidP="008E6D99">
      <w:r>
        <w:rPr>
          <w:noProof/>
        </w:rPr>
        <w:pict>
          <v:group id="_x0000_s1041" style="position:absolute;margin-left:0;margin-top:-27.35pt;width:504.05pt;height:43.75pt;z-index:-251657728;mso-position-horizontal:center;mso-position-horizontal-relative:margin" coordorigin="1066,14085" coordsize="10081,875">
            <v:rect id="_x0000_s1042" style="position:absolute;left:1066;top:14085;width:10081;height:875" fillcolor="#c6d4e8" stroked="f">
              <v:fill color2="fill lighten(0)" rotate="t" method="linear sigma" type="gradient"/>
            </v:rect>
            <v:line id="_x0000_s1043" style="position:absolute" from="1080,14936" to="11131,14943" strokecolor="#3b5e91" strokeweight=".5pt"/>
            <w10:wrap anchorx="margin"/>
          </v:group>
        </w:pict>
      </w:r>
    </w:p>
    <w:sectPr w:rsidR="007F2072" w:rsidRPr="001E3C2E" w:rsidSect="00DA4E20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63" w:rsidRDefault="00DE5463">
      <w:r>
        <w:separator/>
      </w:r>
    </w:p>
  </w:endnote>
  <w:endnote w:type="continuationSeparator" w:id="1">
    <w:p w:rsidR="00DE5463" w:rsidRDefault="00DE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63" w:rsidRDefault="00DE5463">
      <w:r>
        <w:separator/>
      </w:r>
    </w:p>
  </w:footnote>
  <w:footnote w:type="continuationSeparator" w:id="1">
    <w:p w:rsidR="00DE5463" w:rsidRDefault="00DE5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3b5e91,#c6d4e8"/>
    </o:shapedefaults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EB3F22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A72A8"/>
    <w:rsid w:val="000C60AF"/>
    <w:rsid w:val="000E592C"/>
    <w:rsid w:val="0010192D"/>
    <w:rsid w:val="001106B8"/>
    <w:rsid w:val="0015744F"/>
    <w:rsid w:val="00170611"/>
    <w:rsid w:val="001724F6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46484"/>
    <w:rsid w:val="00251C32"/>
    <w:rsid w:val="00326408"/>
    <w:rsid w:val="00326411"/>
    <w:rsid w:val="00341D54"/>
    <w:rsid w:val="003465E2"/>
    <w:rsid w:val="00352EA4"/>
    <w:rsid w:val="00360D3D"/>
    <w:rsid w:val="003756B5"/>
    <w:rsid w:val="00387E68"/>
    <w:rsid w:val="00391A6C"/>
    <w:rsid w:val="003B7E00"/>
    <w:rsid w:val="003D6485"/>
    <w:rsid w:val="003E3D7F"/>
    <w:rsid w:val="003F03CA"/>
    <w:rsid w:val="00413CC1"/>
    <w:rsid w:val="00416A5B"/>
    <w:rsid w:val="00436B94"/>
    <w:rsid w:val="00443B34"/>
    <w:rsid w:val="004526C5"/>
    <w:rsid w:val="00473FA7"/>
    <w:rsid w:val="004776DC"/>
    <w:rsid w:val="004801EC"/>
    <w:rsid w:val="004B3C2D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35D9C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E3F5A"/>
    <w:rsid w:val="007F2072"/>
    <w:rsid w:val="007F3D8D"/>
    <w:rsid w:val="007F4E44"/>
    <w:rsid w:val="008044FF"/>
    <w:rsid w:val="00824635"/>
    <w:rsid w:val="00837995"/>
    <w:rsid w:val="00851372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54117"/>
    <w:rsid w:val="00966790"/>
    <w:rsid w:val="0098251A"/>
    <w:rsid w:val="009A1F18"/>
    <w:rsid w:val="009A6AF5"/>
    <w:rsid w:val="009C3C87"/>
    <w:rsid w:val="009C5836"/>
    <w:rsid w:val="009E4BD6"/>
    <w:rsid w:val="009E6065"/>
    <w:rsid w:val="009E7724"/>
    <w:rsid w:val="00A10B6B"/>
    <w:rsid w:val="00A11DBF"/>
    <w:rsid w:val="00A3000E"/>
    <w:rsid w:val="00A31201"/>
    <w:rsid w:val="00A347C7"/>
    <w:rsid w:val="00A4752F"/>
    <w:rsid w:val="00A62877"/>
    <w:rsid w:val="00A67B29"/>
    <w:rsid w:val="00A71F71"/>
    <w:rsid w:val="00AB03C9"/>
    <w:rsid w:val="00AC11F1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22B70"/>
    <w:rsid w:val="00C276BE"/>
    <w:rsid w:val="00C32AE1"/>
    <w:rsid w:val="00C379F1"/>
    <w:rsid w:val="00C43BE7"/>
    <w:rsid w:val="00C52E4D"/>
    <w:rsid w:val="00C55E85"/>
    <w:rsid w:val="00C60CDF"/>
    <w:rsid w:val="00C66691"/>
    <w:rsid w:val="00C66AD0"/>
    <w:rsid w:val="00C7344E"/>
    <w:rsid w:val="00C74974"/>
    <w:rsid w:val="00C80922"/>
    <w:rsid w:val="00CA1CFC"/>
    <w:rsid w:val="00CB4CBD"/>
    <w:rsid w:val="00CF01AF"/>
    <w:rsid w:val="00CF36BC"/>
    <w:rsid w:val="00D33CEA"/>
    <w:rsid w:val="00D4146A"/>
    <w:rsid w:val="00D45E69"/>
    <w:rsid w:val="00D52E4E"/>
    <w:rsid w:val="00D7042E"/>
    <w:rsid w:val="00D76A11"/>
    <w:rsid w:val="00DA4E20"/>
    <w:rsid w:val="00DC1152"/>
    <w:rsid w:val="00DE09CB"/>
    <w:rsid w:val="00DE5463"/>
    <w:rsid w:val="00DF7693"/>
    <w:rsid w:val="00E075E1"/>
    <w:rsid w:val="00E27198"/>
    <w:rsid w:val="00E358C1"/>
    <w:rsid w:val="00E371FA"/>
    <w:rsid w:val="00E42426"/>
    <w:rsid w:val="00E60575"/>
    <w:rsid w:val="00E6107D"/>
    <w:rsid w:val="00E94F5E"/>
    <w:rsid w:val="00E9764B"/>
    <w:rsid w:val="00EB3F22"/>
    <w:rsid w:val="00EF58B4"/>
    <w:rsid w:val="00F057B9"/>
    <w:rsid w:val="00F1292B"/>
    <w:rsid w:val="00F470F9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owercenteredtext">
    <w:name w:val="lower centered text"/>
    <w:basedOn w:val="Centered"/>
    <w:rsid w:val="007F2072"/>
    <w:pPr>
      <w:spacing w:before="8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\AppData\Roaming\Microsoft\Templates\Packing%20sl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Packing slip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Reiter</dc:creator>
  <cp:lastModifiedBy>Bobbi Reiter</cp:lastModifiedBy>
  <cp:revision>2</cp:revision>
  <cp:lastPrinted>2004-06-01T15:07:00Z</cp:lastPrinted>
  <dcterms:created xsi:type="dcterms:W3CDTF">2008-05-01T20:38:00Z</dcterms:created>
  <dcterms:modified xsi:type="dcterms:W3CDTF">2008-05-01T20:38:00Z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TC011294591033</vt:lpwstr>
  </property>
</Properties>
</file>